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A3" w:rsidRDefault="00007C6B">
      <w:pPr>
        <w:jc w:val="right"/>
        <w:rPr>
          <w:b/>
          <w:szCs w:val="22"/>
        </w:rPr>
      </w:pPr>
      <w:r>
        <w:rPr>
          <w:b/>
          <w:szCs w:val="22"/>
        </w:rPr>
        <w:t>Al Comune di Fiano Romano</w:t>
      </w:r>
    </w:p>
    <w:p w:rsidR="004974A3" w:rsidRDefault="00007C6B">
      <w:pPr>
        <w:jc w:val="right"/>
        <w:rPr>
          <w:b/>
          <w:szCs w:val="22"/>
        </w:rPr>
      </w:pPr>
      <w:r>
        <w:rPr>
          <w:b/>
          <w:szCs w:val="22"/>
        </w:rPr>
        <w:t>Ufficio Scuola</w:t>
      </w:r>
    </w:p>
    <w:p w:rsidR="004974A3" w:rsidRDefault="004974A3">
      <w:pPr>
        <w:jc w:val="center"/>
        <w:rPr>
          <w:b/>
          <w:szCs w:val="22"/>
        </w:rPr>
      </w:pPr>
    </w:p>
    <w:p w:rsidR="004974A3" w:rsidRDefault="00007C6B">
      <w:pPr>
        <w:jc w:val="center"/>
        <w:rPr>
          <w:b/>
          <w:szCs w:val="22"/>
        </w:rPr>
      </w:pPr>
      <w:r>
        <w:rPr>
          <w:b/>
          <w:szCs w:val="22"/>
        </w:rPr>
        <w:t xml:space="preserve">RICHIESTA DI INSERIMENTO NELLA GRADUATORIA AI FINI DELL’ASSEGNAZIONE DEL BONUS PER LA FREQUENZA AI CENTRI ESTIVI NEL PERIODO </w:t>
      </w:r>
    </w:p>
    <w:p w:rsidR="004974A3" w:rsidRDefault="00007C6B">
      <w:pPr>
        <w:jc w:val="center"/>
        <w:rPr>
          <w:b/>
          <w:szCs w:val="22"/>
        </w:rPr>
      </w:pPr>
      <w:r>
        <w:rPr>
          <w:b/>
          <w:szCs w:val="22"/>
        </w:rPr>
        <w:t xml:space="preserve">14 GIUGNO – 12 </w:t>
      </w:r>
      <w:r>
        <w:rPr>
          <w:b/>
          <w:szCs w:val="22"/>
        </w:rPr>
        <w:t>SETTEMBRE 2021</w:t>
      </w:r>
    </w:p>
    <w:p w:rsidR="004974A3" w:rsidRDefault="00007C6B">
      <w:pPr>
        <w:rPr>
          <w:szCs w:val="22"/>
        </w:rPr>
      </w:pPr>
      <w:r>
        <w:rPr>
          <w:szCs w:val="22"/>
        </w:rPr>
        <w:t xml:space="preserve">Il/la sottoscritto/a, </w:t>
      </w:r>
    </w:p>
    <w:tbl>
      <w:tblPr>
        <w:tblW w:w="9629" w:type="dxa"/>
        <w:tblCellMar>
          <w:left w:w="10" w:type="dxa"/>
          <w:right w:w="10" w:type="dxa"/>
        </w:tblCellMar>
        <w:tblLook w:val="0000"/>
      </w:tblPr>
      <w:tblGrid>
        <w:gridCol w:w="846"/>
        <w:gridCol w:w="8783"/>
      </w:tblGrid>
      <w:tr w:rsidR="004974A3">
        <w:tblPrEx>
          <w:tblCellMar>
            <w:top w:w="0" w:type="dxa"/>
            <w:bottom w:w="0" w:type="dxa"/>
          </w:tblCellMar>
        </w:tblPrEx>
        <w:trPr>
          <w:cantSplit/>
          <w:trHeight w:val="2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974A3" w:rsidRDefault="00007C6B">
            <w:pPr>
              <w:tabs>
                <w:tab w:val="center" w:pos="4819"/>
                <w:tab w:val="right" w:pos="9638"/>
              </w:tabs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GENITORE / ESERCENTE PATRIA POTESTÀ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A3" w:rsidRDefault="004974A3">
            <w:pPr>
              <w:tabs>
                <w:tab w:val="center" w:pos="4819"/>
                <w:tab w:val="right" w:pos="9638"/>
              </w:tabs>
              <w:spacing w:line="360" w:lineRule="auto"/>
              <w:rPr>
                <w:sz w:val="18"/>
                <w:szCs w:val="18"/>
              </w:rPr>
            </w:pPr>
          </w:p>
          <w:p w:rsidR="004974A3" w:rsidRDefault="00007C6B">
            <w:pPr>
              <w:tabs>
                <w:tab w:val="center" w:pos="4819"/>
                <w:tab w:val="right" w:pos="9638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Cognome e Nome   _______________________________________ data di nascita __________________  </w:t>
            </w:r>
          </w:p>
          <w:p w:rsidR="004974A3" w:rsidRDefault="00007C6B">
            <w:pPr>
              <w:tabs>
                <w:tab w:val="center" w:pos="4819"/>
                <w:tab w:val="right" w:pos="9638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di residenza ________________________________________________________________</w:t>
            </w:r>
            <w:r>
              <w:rPr>
                <w:sz w:val="18"/>
                <w:szCs w:val="18"/>
              </w:rPr>
              <w:t xml:space="preserve">___ </w:t>
            </w:r>
          </w:p>
          <w:p w:rsidR="004974A3" w:rsidRDefault="00007C6B">
            <w:pPr>
              <w:tabs>
                <w:tab w:val="center" w:pos="4819"/>
                <w:tab w:val="right" w:pos="9638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Comune ________________________________________ C.F. _________________________________ </w:t>
            </w:r>
          </w:p>
          <w:p w:rsidR="004974A3" w:rsidRDefault="00007C6B">
            <w:pPr>
              <w:tabs>
                <w:tab w:val="center" w:pos="4819"/>
                <w:tab w:val="right" w:pos="9638"/>
              </w:tabs>
              <w:spacing w:line="360" w:lineRule="auto"/>
            </w:pPr>
            <w:r>
              <w:rPr>
                <w:sz w:val="18"/>
                <w:szCs w:val="18"/>
              </w:rPr>
              <w:t>Telefono ___________________________ Mail   _____________________________________________</w:t>
            </w:r>
          </w:p>
          <w:p w:rsidR="004974A3" w:rsidRDefault="00007C6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Quale genitore / tutore / affidatario del minore</w:t>
            </w:r>
          </w:p>
          <w:p w:rsidR="004974A3" w:rsidRDefault="004974A3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</w:tc>
      </w:tr>
      <w:tr w:rsidR="004974A3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974A3" w:rsidRDefault="00007C6B">
            <w:pPr>
              <w:tabs>
                <w:tab w:val="center" w:pos="4819"/>
                <w:tab w:val="right" w:pos="9638"/>
              </w:tabs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MINORE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A3" w:rsidRDefault="00007C6B">
            <w:pPr>
              <w:tabs>
                <w:tab w:val="center" w:pos="4819"/>
                <w:tab w:val="right" w:pos="9638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Cognome e Nome </w:t>
            </w:r>
            <w:r>
              <w:rPr>
                <w:sz w:val="18"/>
                <w:szCs w:val="18"/>
              </w:rPr>
              <w:t xml:space="preserve">  _____________________________________ nato a __________________________</w:t>
            </w:r>
          </w:p>
          <w:p w:rsidR="004974A3" w:rsidRDefault="00007C6B">
            <w:pPr>
              <w:tabs>
                <w:tab w:val="center" w:pos="4819"/>
                <w:tab w:val="right" w:pos="9638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_______________ residente nel Comune di Fiano Romano, c.f. ________________________________</w:t>
            </w:r>
          </w:p>
        </w:tc>
      </w:tr>
      <w:tr w:rsidR="004974A3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974A3" w:rsidRDefault="00007C6B">
            <w:pPr>
              <w:tabs>
                <w:tab w:val="center" w:pos="4819"/>
                <w:tab w:val="right" w:pos="9638"/>
              </w:tabs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MINORE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A3" w:rsidRDefault="00007C6B">
            <w:pPr>
              <w:tabs>
                <w:tab w:val="center" w:pos="4819"/>
                <w:tab w:val="right" w:pos="9638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Cognome e Nome   _____________________________________ nato a </w:t>
            </w:r>
            <w:r>
              <w:rPr>
                <w:sz w:val="18"/>
                <w:szCs w:val="18"/>
              </w:rPr>
              <w:t>__________________________</w:t>
            </w:r>
          </w:p>
          <w:p w:rsidR="004974A3" w:rsidRDefault="00007C6B">
            <w:pPr>
              <w:tabs>
                <w:tab w:val="center" w:pos="4819"/>
                <w:tab w:val="right" w:pos="9638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_______________ residente nel Comune di Fiano Romano, c.f. _______________________________</w:t>
            </w:r>
          </w:p>
        </w:tc>
      </w:tr>
      <w:tr w:rsidR="004974A3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974A3" w:rsidRDefault="00007C6B">
            <w:pPr>
              <w:tabs>
                <w:tab w:val="center" w:pos="4819"/>
                <w:tab w:val="right" w:pos="9638"/>
              </w:tabs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MINORE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A3" w:rsidRDefault="00007C6B">
            <w:pPr>
              <w:tabs>
                <w:tab w:val="center" w:pos="4819"/>
                <w:tab w:val="right" w:pos="9638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   _____________________________________ nato a __________________________</w:t>
            </w:r>
          </w:p>
          <w:p w:rsidR="004974A3" w:rsidRDefault="00007C6B">
            <w:pPr>
              <w:tabs>
                <w:tab w:val="center" w:pos="4819"/>
                <w:tab w:val="right" w:pos="9638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_______________ residente nel Comun</w:t>
            </w:r>
            <w:r>
              <w:rPr>
                <w:sz w:val="18"/>
                <w:szCs w:val="18"/>
              </w:rPr>
              <w:t>e di Fiano Romano, c.f. ________________________________</w:t>
            </w:r>
          </w:p>
        </w:tc>
      </w:tr>
    </w:tbl>
    <w:p w:rsidR="004974A3" w:rsidRDefault="004974A3">
      <w:pPr>
        <w:rPr>
          <w:rFonts w:eastAsia="Batang"/>
          <w:sz w:val="18"/>
          <w:szCs w:val="18"/>
          <w:lang w:eastAsia="ko-KR"/>
        </w:rPr>
      </w:pPr>
    </w:p>
    <w:p w:rsidR="004974A3" w:rsidRDefault="00007C6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CHIEDE </w:t>
      </w:r>
    </w:p>
    <w:p w:rsidR="004974A3" w:rsidRDefault="00007C6B">
      <w:pPr>
        <w:jc w:val="both"/>
      </w:pPr>
      <w:r>
        <w:rPr>
          <w:sz w:val="18"/>
          <w:szCs w:val="18"/>
        </w:rPr>
        <w:t xml:space="preserve">di essere inserito nella graduatoria finalizzata all’assegnazione del bonus centri estivi del/i proprio/i figlio/i nel periodo 12 giugno – 14 settembre 2021;  </w:t>
      </w:r>
    </w:p>
    <w:p w:rsidR="004974A3" w:rsidRDefault="004974A3">
      <w:pPr>
        <w:rPr>
          <w:sz w:val="18"/>
          <w:szCs w:val="18"/>
        </w:rPr>
      </w:pPr>
    </w:p>
    <w:p w:rsidR="004974A3" w:rsidRDefault="00007C6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TAL FINE </w:t>
      </w:r>
    </w:p>
    <w:p w:rsidR="004974A3" w:rsidRDefault="00007C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delle </w:t>
      </w:r>
      <w:r>
        <w:rPr>
          <w:sz w:val="18"/>
          <w:szCs w:val="18"/>
        </w:rPr>
        <w:t>disposizioni di cui all’art. 36 e dell’art. 3 della normativa sulla documentazione amministrativa di cui al D.P.R. N. 445/200 “Testo unico delle disposizioni legislative e regolamentari in materia di documentazione amministrativa”, consapevole delle sanzio</w:t>
      </w:r>
      <w:r>
        <w:rPr>
          <w:sz w:val="18"/>
          <w:szCs w:val="18"/>
        </w:rPr>
        <w:t xml:space="preserve">ni previste all’art. 76 e della decadenza dai benefici previsti dall’art. 75 del medesimo T.U. in caso di dichiarazioni false o mendaci, sotto la propria personale responsabilità, </w:t>
      </w:r>
    </w:p>
    <w:p w:rsidR="004974A3" w:rsidRDefault="004974A3">
      <w:pPr>
        <w:jc w:val="center"/>
        <w:rPr>
          <w:b/>
          <w:sz w:val="18"/>
          <w:szCs w:val="18"/>
        </w:rPr>
      </w:pPr>
    </w:p>
    <w:p w:rsidR="004974A3" w:rsidRDefault="00007C6B">
      <w:pPr>
        <w:jc w:val="center"/>
      </w:pPr>
      <w:r>
        <w:rPr>
          <w:b/>
          <w:sz w:val="18"/>
          <w:szCs w:val="18"/>
        </w:rPr>
        <w:t>DICHIARA</w:t>
      </w:r>
    </w:p>
    <w:p w:rsidR="004974A3" w:rsidRDefault="00007C6B">
      <w:pPr>
        <w:jc w:val="both"/>
      </w:pPr>
      <w:r>
        <w:rPr>
          <w:sz w:val="18"/>
          <w:szCs w:val="18"/>
        </w:rPr>
        <w:t>Di voler iscrivere il minore presso il seguente centro estivo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___</w:t>
      </w:r>
      <w:r>
        <w:rPr>
          <w:sz w:val="18"/>
          <w:szCs w:val="18"/>
        </w:rPr>
        <w:t xml:space="preserve">________________________________ per il periodo dal ________ al ___________ per un totale di n. _____ giorni;  </w:t>
      </w:r>
    </w:p>
    <w:p w:rsidR="004974A3" w:rsidRDefault="00007C6B">
      <w:pPr>
        <w:jc w:val="both"/>
        <w:rPr>
          <w:sz w:val="18"/>
          <w:szCs w:val="18"/>
        </w:rPr>
      </w:pPr>
      <w:r>
        <w:rPr>
          <w:sz w:val="18"/>
          <w:szCs w:val="18"/>
        </w:rPr>
        <w:t>Dichiara inoltre che per il/i bambino/i indicato/i nella presente domanda non si percepiscono altri benefici per le medesime prestazioni</w:t>
      </w:r>
    </w:p>
    <w:p w:rsidR="004974A3" w:rsidRDefault="00007C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allega </w:t>
      </w:r>
      <w:r>
        <w:rPr>
          <w:sz w:val="18"/>
          <w:szCs w:val="18"/>
        </w:rPr>
        <w:t xml:space="preserve">la seguente documentazione:  </w:t>
      </w:r>
    </w:p>
    <w:p w:rsidR="004974A3" w:rsidRDefault="00007C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modello ISEE, in corso di validità, applicabile alle prestazioni agevolate rivolte a minorenni;  </w:t>
      </w:r>
    </w:p>
    <w:p w:rsidR="004974A3" w:rsidRDefault="00007C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documentazione comprovante la disabilità del minore rilasciata ai sensi della L. 104/92; </w:t>
      </w:r>
    </w:p>
    <w:p w:rsidR="004974A3" w:rsidRDefault="00007C6B">
      <w:pPr>
        <w:jc w:val="both"/>
        <w:rPr>
          <w:sz w:val="18"/>
          <w:szCs w:val="18"/>
        </w:rPr>
      </w:pPr>
      <w:r>
        <w:rPr>
          <w:sz w:val="18"/>
          <w:szCs w:val="18"/>
        </w:rPr>
        <w:t>□ fotocopia del documento di ident</w:t>
      </w:r>
      <w:r>
        <w:rPr>
          <w:sz w:val="18"/>
          <w:szCs w:val="18"/>
        </w:rPr>
        <w:t>ità e del codice fiscale.</w:t>
      </w:r>
    </w:p>
    <w:p w:rsidR="004974A3" w:rsidRDefault="004974A3">
      <w:pPr>
        <w:jc w:val="both"/>
        <w:rPr>
          <w:b/>
          <w:sz w:val="18"/>
          <w:szCs w:val="18"/>
        </w:rPr>
      </w:pPr>
    </w:p>
    <w:p w:rsidR="004974A3" w:rsidRDefault="00007C6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SI IMPEGNA</w:t>
      </w:r>
    </w:p>
    <w:p w:rsidR="004974A3" w:rsidRDefault="004974A3">
      <w:pPr>
        <w:jc w:val="both"/>
        <w:rPr>
          <w:b/>
          <w:sz w:val="18"/>
          <w:szCs w:val="18"/>
        </w:rPr>
      </w:pPr>
    </w:p>
    <w:p w:rsidR="004974A3" w:rsidRDefault="00007C6B">
      <w:pPr>
        <w:jc w:val="both"/>
        <w:rPr>
          <w:sz w:val="18"/>
          <w:szCs w:val="18"/>
        </w:rPr>
      </w:pPr>
      <w:r>
        <w:rPr>
          <w:sz w:val="18"/>
          <w:szCs w:val="18"/>
        </w:rPr>
        <w:t>Qualora, risultasse avente diritto al bonus centri estivi, a comunicare ogni eventuale variazione delle condizioni di ammissibilità previste nel presente avviso pubblico;</w:t>
      </w:r>
    </w:p>
    <w:p w:rsidR="004974A3" w:rsidRDefault="004974A3">
      <w:pPr>
        <w:jc w:val="both"/>
        <w:rPr>
          <w:sz w:val="18"/>
          <w:szCs w:val="18"/>
        </w:rPr>
      </w:pPr>
    </w:p>
    <w:p w:rsidR="004974A3" w:rsidRDefault="00007C6B">
      <w:pPr>
        <w:jc w:val="both"/>
      </w:pPr>
      <w:r>
        <w:rPr>
          <w:sz w:val="18"/>
          <w:szCs w:val="18"/>
        </w:rPr>
        <w:t>Il/La sottoscritto/a è informato/a che i dati</w:t>
      </w:r>
      <w:r>
        <w:rPr>
          <w:sz w:val="18"/>
          <w:szCs w:val="18"/>
        </w:rPr>
        <w:t xml:space="preserve"> dei quali il Comune di Fiano Romano entra in possesso a seguito della presente dichiarazione verranno trattati ai sensi del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GDPR 2016/679 e della normativa nazionale</w:t>
      </w:r>
      <w:r>
        <w:rPr>
          <w:sz w:val="18"/>
          <w:szCs w:val="18"/>
        </w:rPr>
        <w:t xml:space="preserve">. </w:t>
      </w:r>
    </w:p>
    <w:p w:rsidR="004974A3" w:rsidRDefault="004974A3">
      <w:pPr>
        <w:rPr>
          <w:sz w:val="18"/>
          <w:szCs w:val="18"/>
        </w:rPr>
      </w:pPr>
    </w:p>
    <w:p w:rsidR="004974A3" w:rsidRDefault="004974A3">
      <w:pPr>
        <w:ind w:left="5664" w:hanging="5664"/>
        <w:rPr>
          <w:sz w:val="18"/>
          <w:szCs w:val="18"/>
        </w:rPr>
      </w:pPr>
    </w:p>
    <w:p w:rsidR="004974A3" w:rsidRDefault="00007C6B">
      <w:pPr>
        <w:ind w:left="5664" w:hanging="5664"/>
        <w:rPr>
          <w:sz w:val="18"/>
          <w:szCs w:val="18"/>
        </w:rPr>
      </w:pPr>
      <w:r>
        <w:rPr>
          <w:sz w:val="18"/>
          <w:szCs w:val="18"/>
        </w:rPr>
        <w:t>DATA, 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FIRMA </w:t>
      </w:r>
    </w:p>
    <w:p w:rsidR="004974A3" w:rsidRDefault="00007C6B">
      <w:r>
        <w:rPr>
          <w:sz w:val="18"/>
          <w:szCs w:val="18"/>
        </w:rPr>
        <w:lastRenderedPageBreak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</w:t>
      </w:r>
    </w:p>
    <w:sectPr w:rsidR="004974A3" w:rsidSect="004974A3">
      <w:headerReference w:type="default" r:id="rId6"/>
      <w:pgSz w:w="11907" w:h="16840"/>
      <w:pgMar w:top="142" w:right="1134" w:bottom="567" w:left="113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A3" w:rsidRDefault="004974A3" w:rsidP="004974A3">
      <w:r>
        <w:separator/>
      </w:r>
    </w:p>
  </w:endnote>
  <w:endnote w:type="continuationSeparator" w:id="0">
    <w:p w:rsidR="004974A3" w:rsidRDefault="004974A3" w:rsidP="0049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A3" w:rsidRDefault="00007C6B" w:rsidP="004974A3">
      <w:r w:rsidRPr="004974A3">
        <w:rPr>
          <w:color w:val="000000"/>
        </w:rPr>
        <w:separator/>
      </w:r>
    </w:p>
  </w:footnote>
  <w:footnote w:type="continuationSeparator" w:id="0">
    <w:p w:rsidR="004974A3" w:rsidRDefault="004974A3" w:rsidP="00497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A3" w:rsidRDefault="004974A3">
    <w:pPr>
      <w:pStyle w:val="Intestazione"/>
    </w:pPr>
  </w:p>
  <w:p w:rsidR="004974A3" w:rsidRDefault="004974A3">
    <w:pPr>
      <w:pStyle w:val="Intestazione"/>
    </w:pPr>
  </w:p>
  <w:p w:rsidR="004974A3" w:rsidRDefault="004974A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4A3"/>
    <w:rsid w:val="00007C6B"/>
    <w:rsid w:val="0049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974A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74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4974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rsid w:val="004974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4974A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Bianchi</dc:creator>
  <cp:lastModifiedBy>simona.santonastaso</cp:lastModifiedBy>
  <cp:revision>2</cp:revision>
  <dcterms:created xsi:type="dcterms:W3CDTF">2021-07-01T10:58:00Z</dcterms:created>
  <dcterms:modified xsi:type="dcterms:W3CDTF">2021-07-01T10:58:00Z</dcterms:modified>
</cp:coreProperties>
</file>